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2E" w:rsidRDefault="00884A38" w:rsidP="0091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916AFA" w:rsidRPr="00916AFA">
        <w:rPr>
          <w:rFonts w:ascii="Times New Roman" w:hAnsi="Times New Roman" w:cs="Times New Roman"/>
          <w:b/>
          <w:sz w:val="28"/>
          <w:szCs w:val="28"/>
        </w:rPr>
        <w:t>НКЕТА ВОДИТЕЛЯ</w:t>
      </w:r>
    </w:p>
    <w:p w:rsidR="00916AFA" w:rsidRPr="00884A38" w:rsidRDefault="005F2FD9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Дата заполнения _________________________________________________________</w:t>
      </w:r>
      <w:r w:rsidR="00D32D22" w:rsidRPr="00884A38">
        <w:rPr>
          <w:rFonts w:ascii="Times New Roman" w:hAnsi="Times New Roman" w:cs="Times New Roman"/>
          <w:b/>
          <w:sz w:val="24"/>
          <w:szCs w:val="24"/>
        </w:rPr>
        <w:t>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F2FD9" w:rsidRPr="00884A38" w:rsidRDefault="005F2FD9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Фамилия, имя, отчество ___________________________________________________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66188" w:rsidRPr="00884A38" w:rsidRDefault="005F2FD9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Дата рожде</w:t>
      </w:r>
      <w:r w:rsidR="00E66188" w:rsidRPr="00884A38">
        <w:rPr>
          <w:rFonts w:ascii="Times New Roman" w:hAnsi="Times New Roman" w:cs="Times New Roman"/>
          <w:b/>
          <w:sz w:val="24"/>
          <w:szCs w:val="24"/>
        </w:rPr>
        <w:t>ния _______________</w:t>
      </w:r>
      <w:r w:rsidR="00884A38" w:rsidRPr="00884A38">
        <w:rPr>
          <w:rFonts w:ascii="Times New Roman" w:hAnsi="Times New Roman" w:cs="Times New Roman"/>
          <w:b/>
          <w:sz w:val="24"/>
          <w:szCs w:val="24"/>
        </w:rPr>
        <w:t>_ Возраст</w:t>
      </w:r>
      <w:r w:rsidR="00E66188" w:rsidRPr="00884A3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F2FD9" w:rsidRPr="00884A38" w:rsidRDefault="00E66188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Адрес прописки ___________________________________________________________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66188" w:rsidRPr="00884A38" w:rsidRDefault="00E66188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Адрес проживания_________________________________________________________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66188" w:rsidRPr="00884A38" w:rsidRDefault="00E66188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Семейное положение _____________________ Дети</w:t>
      </w:r>
      <w:r w:rsidR="0088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A38">
        <w:rPr>
          <w:rFonts w:ascii="Times New Roman" w:hAnsi="Times New Roman" w:cs="Times New Roman"/>
          <w:b/>
          <w:sz w:val="24"/>
          <w:szCs w:val="24"/>
        </w:rPr>
        <w:t>/</w:t>
      </w:r>
      <w:r w:rsidR="0088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A38">
        <w:rPr>
          <w:rFonts w:ascii="Times New Roman" w:hAnsi="Times New Roman" w:cs="Times New Roman"/>
          <w:b/>
          <w:sz w:val="24"/>
          <w:szCs w:val="24"/>
        </w:rPr>
        <w:t>возраст _____________________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66188" w:rsidRPr="00884A38" w:rsidRDefault="00E66188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E66188" w:rsidRPr="004E622E" w:rsidRDefault="00E66188" w:rsidP="00916AFA">
      <w:pPr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мобильный 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66188" w:rsidRPr="00884A38" w:rsidRDefault="00E66188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мобильный супруги 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66188" w:rsidRPr="00884A38" w:rsidRDefault="00E66188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домашний 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66188" w:rsidRPr="00884A38" w:rsidRDefault="00E66188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Паспортные данные (серия и номер паспорта, когда и кем выдан) __________________________________________________________________________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66188" w:rsidRPr="00884A38" w:rsidRDefault="00D32D22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32D22" w:rsidRPr="00884A38" w:rsidRDefault="00D32D22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AC22F6" w:rsidRPr="00884A38">
        <w:rPr>
          <w:rFonts w:ascii="Times New Roman" w:hAnsi="Times New Roman" w:cs="Times New Roman"/>
          <w:b/>
          <w:sz w:val="24"/>
          <w:szCs w:val="24"/>
        </w:rPr>
        <w:t xml:space="preserve"> (нужное отметить)</w:t>
      </w:r>
      <w:r w:rsidRPr="00884A38">
        <w:rPr>
          <w:rFonts w:ascii="Times New Roman" w:hAnsi="Times New Roman" w:cs="Times New Roman"/>
          <w:b/>
          <w:sz w:val="24"/>
          <w:szCs w:val="24"/>
        </w:rPr>
        <w:t>: среднее, среднее специальное, высшее</w:t>
      </w:r>
    </w:p>
    <w:p w:rsidR="00884A38" w:rsidRPr="00884A38" w:rsidRDefault="00D32D22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Полное наименование учебного заведения __________________________________________________________________________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32D22" w:rsidRPr="00884A38" w:rsidRDefault="00D32D22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A020F" w:rsidRPr="00884A38" w:rsidRDefault="00D32D22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Отношение к алкоголю</w:t>
      </w:r>
      <w:r w:rsidR="004A020F" w:rsidRPr="00884A38">
        <w:rPr>
          <w:rFonts w:ascii="Times New Roman" w:hAnsi="Times New Roman" w:cs="Times New Roman"/>
          <w:b/>
          <w:sz w:val="24"/>
          <w:szCs w:val="24"/>
        </w:rPr>
        <w:t xml:space="preserve"> (нужное отметить)</w:t>
      </w:r>
      <w:r w:rsidRPr="00884A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2D22" w:rsidRPr="00884A38" w:rsidRDefault="00AC1E46" w:rsidP="00AC1E46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употребляю; употребляю, но редко;</w:t>
      </w:r>
      <w:r w:rsidR="00D32D22" w:rsidRPr="0088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20F" w:rsidRPr="00884A38">
        <w:rPr>
          <w:rFonts w:ascii="Times New Roman" w:hAnsi="Times New Roman" w:cs="Times New Roman"/>
          <w:b/>
          <w:sz w:val="24"/>
          <w:szCs w:val="24"/>
        </w:rPr>
        <w:t>употребляю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Категория водительских прав</w:t>
      </w:r>
      <w:r w:rsidR="00AC22F6" w:rsidRPr="00884A38">
        <w:rPr>
          <w:rFonts w:ascii="Times New Roman" w:hAnsi="Times New Roman" w:cs="Times New Roman"/>
          <w:b/>
          <w:sz w:val="24"/>
          <w:szCs w:val="24"/>
        </w:rPr>
        <w:t xml:space="preserve"> (нужное отметить)</w:t>
      </w:r>
      <w:r w:rsidRPr="00884A3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884A3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84A38">
        <w:rPr>
          <w:rFonts w:ascii="Times New Roman" w:hAnsi="Times New Roman" w:cs="Times New Roman"/>
          <w:b/>
          <w:sz w:val="24"/>
          <w:szCs w:val="24"/>
        </w:rPr>
        <w:t xml:space="preserve">     В     С     </w:t>
      </w:r>
      <w:r w:rsidRPr="00884A3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84A38">
        <w:rPr>
          <w:rFonts w:ascii="Times New Roman" w:hAnsi="Times New Roman" w:cs="Times New Roman"/>
          <w:b/>
          <w:sz w:val="24"/>
          <w:szCs w:val="24"/>
        </w:rPr>
        <w:t xml:space="preserve">     Е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 xml:space="preserve">Водительский стаж: </w:t>
      </w:r>
    </w:p>
    <w:p w:rsidR="004A020F" w:rsidRPr="00884A38" w:rsidRDefault="004A020F" w:rsidP="00884A3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Общий ____________________На международных перевозках 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По категории Е 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Есть ли опыт работы в Евросоюзе ___________</w:t>
      </w:r>
      <w:r w:rsidR="00884A38">
        <w:rPr>
          <w:rFonts w:ascii="Times New Roman" w:hAnsi="Times New Roman" w:cs="Times New Roman"/>
          <w:b/>
          <w:sz w:val="24"/>
          <w:szCs w:val="24"/>
        </w:rPr>
        <w:t>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Имеете ли Вы карточку водителя 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A020F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 xml:space="preserve">Имеете ли Вы свидетельство международника 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8875F7" w:rsidRPr="00884A38" w:rsidRDefault="008875F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Имеете ли Вы «код 95» 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Имеете ли Вы удостоверение на перевозку опас</w:t>
      </w:r>
      <w:r w:rsidR="00AC1E46">
        <w:rPr>
          <w:rFonts w:ascii="Times New Roman" w:hAnsi="Times New Roman" w:cs="Times New Roman"/>
          <w:b/>
          <w:sz w:val="24"/>
          <w:szCs w:val="24"/>
        </w:rPr>
        <w:t>ных грузов __________________________________</w:t>
      </w:r>
    </w:p>
    <w:p w:rsidR="004A020F" w:rsidRPr="00884A38" w:rsidRDefault="004A020F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Имеете ли Вы действующие визы (если да, то указать срок действия и какая) __________________________________________________________________________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Привлекались ли Вы к уголовной ответственности 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A020F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Совершали ли Вы ДТП ____________________________________________________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lastRenderedPageBreak/>
        <w:t>Какой вариант работы приемлем для Вас (каденция/</w:t>
      </w:r>
      <w:proofErr w:type="spellStart"/>
      <w:r w:rsidRPr="00884A38">
        <w:rPr>
          <w:rFonts w:ascii="Times New Roman" w:hAnsi="Times New Roman" w:cs="Times New Roman"/>
          <w:b/>
          <w:sz w:val="24"/>
          <w:szCs w:val="24"/>
        </w:rPr>
        <w:t>кругорейсы</w:t>
      </w:r>
      <w:proofErr w:type="spellEnd"/>
      <w:r w:rsidRPr="00884A38">
        <w:rPr>
          <w:rFonts w:ascii="Times New Roman" w:hAnsi="Times New Roman" w:cs="Times New Roman"/>
          <w:b/>
          <w:sz w:val="24"/>
          <w:szCs w:val="24"/>
        </w:rPr>
        <w:t>) 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Желаемый уровень заработной платы 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C22F6" w:rsidRPr="00884A38" w:rsidRDefault="00AC22F6" w:rsidP="00AC22F6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Когда Вы можете приступить к работе _______________________________________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0155D7" w:rsidRPr="00884A38">
        <w:rPr>
          <w:rFonts w:ascii="Times New Roman" w:hAnsi="Times New Roman" w:cs="Times New Roman"/>
          <w:b/>
          <w:sz w:val="24"/>
          <w:szCs w:val="24"/>
        </w:rPr>
        <w:t xml:space="preserve"> (укажите последних 3 места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155D7" w:rsidRPr="00884A38" w:rsidTr="000155D7"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(должность)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увольнения</w:t>
            </w: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2F6" w:rsidRPr="00884A38" w:rsidRDefault="00AC22F6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0155D7" w:rsidRPr="00884A38" w:rsidRDefault="000155D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Укажите лиц, готовых дать Вам рекомендации (руководитель, диспетчер)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155D7" w:rsidRPr="00884A38" w:rsidTr="000155D7"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14" w:type="dxa"/>
          </w:tcPr>
          <w:p w:rsidR="000155D7" w:rsidRPr="00884A38" w:rsidRDefault="000155D7" w:rsidP="000155D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3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D7" w:rsidRPr="00884A38" w:rsidTr="000155D7"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155D7" w:rsidRPr="00884A38" w:rsidRDefault="000155D7" w:rsidP="00E6618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5D7" w:rsidRPr="00884A38" w:rsidRDefault="000155D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0155D7" w:rsidRPr="00884A38" w:rsidRDefault="000155D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Как Вы узнали о нашей компании и вакансии ________________________________</w:t>
      </w:r>
      <w:r w:rsidR="00AC1E4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0155D7" w:rsidRPr="00884A38" w:rsidRDefault="000155D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0155D7" w:rsidRPr="00884A38" w:rsidRDefault="000155D7" w:rsidP="00E66188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>Собеседование</w:t>
      </w:r>
    </w:p>
    <w:p w:rsidR="000155D7" w:rsidRDefault="000155D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 w:rsidRPr="00884A38">
        <w:rPr>
          <w:rFonts w:ascii="Times New Roman" w:hAnsi="Times New Roman" w:cs="Times New Roman"/>
          <w:b/>
          <w:sz w:val="24"/>
          <w:szCs w:val="24"/>
        </w:rPr>
        <w:t xml:space="preserve">Дата ________ </w:t>
      </w:r>
      <w:r w:rsidRPr="00884A38">
        <w:rPr>
          <w:rFonts w:ascii="Times New Roman" w:hAnsi="Times New Roman" w:cs="Times New Roman"/>
          <w:b/>
          <w:sz w:val="24"/>
          <w:szCs w:val="24"/>
        </w:rPr>
        <w:tab/>
        <w:t>Время ________</w:t>
      </w:r>
      <w:r w:rsidR="00884A38" w:rsidRPr="00884A38">
        <w:rPr>
          <w:rFonts w:ascii="Times New Roman" w:hAnsi="Times New Roman" w:cs="Times New Roman"/>
          <w:b/>
          <w:sz w:val="24"/>
          <w:szCs w:val="24"/>
        </w:rPr>
        <w:tab/>
      </w:r>
    </w:p>
    <w:p w:rsidR="00AC1E46" w:rsidRDefault="00AC1E46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</w:p>
    <w:p w:rsidR="00AC1E46" w:rsidRDefault="00AC1E46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22E" w:rsidRDefault="008875F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</w:t>
      </w:r>
      <w:r w:rsidR="004E622E">
        <w:rPr>
          <w:rFonts w:ascii="Times New Roman" w:hAnsi="Times New Roman" w:cs="Times New Roman"/>
          <w:b/>
          <w:sz w:val="24"/>
          <w:szCs w:val="24"/>
        </w:rPr>
        <w:t>ередан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E622E">
        <w:rPr>
          <w:rFonts w:ascii="Times New Roman" w:hAnsi="Times New Roman" w:cs="Times New Roman"/>
          <w:b/>
          <w:sz w:val="24"/>
          <w:szCs w:val="24"/>
        </w:rPr>
        <w:t xml:space="preserve"> в отдел логистики </w:t>
      </w:r>
      <w:r>
        <w:rPr>
          <w:rFonts w:ascii="Times New Roman" w:hAnsi="Times New Roman" w:cs="Times New Roman"/>
          <w:b/>
          <w:sz w:val="24"/>
          <w:szCs w:val="24"/>
        </w:rPr>
        <w:t>с примечанием:</w:t>
      </w:r>
    </w:p>
    <w:p w:rsidR="008875F7" w:rsidRDefault="00AC1E46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5F7" w:rsidRDefault="008875F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Резолюция:</w:t>
      </w:r>
    </w:p>
    <w:p w:rsidR="008875F7" w:rsidRDefault="008875F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Логистик: ____________</w:t>
      </w:r>
    </w:p>
    <w:p w:rsidR="008875F7" w:rsidRDefault="008875F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Механик: _____________</w:t>
      </w:r>
    </w:p>
    <w:p w:rsidR="008875F7" w:rsidRPr="008875F7" w:rsidRDefault="008875F7" w:rsidP="000155D7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875F7" w:rsidRPr="008875F7" w:rsidSect="00884A38">
      <w:headerReference w:type="default" r:id="rId6"/>
      <w:pgSz w:w="11906" w:h="16838"/>
      <w:pgMar w:top="1134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77" w:rsidRDefault="001E1077" w:rsidP="001E1077">
      <w:pPr>
        <w:spacing w:after="0" w:line="240" w:lineRule="auto"/>
      </w:pPr>
      <w:r>
        <w:separator/>
      </w:r>
    </w:p>
  </w:endnote>
  <w:endnote w:type="continuationSeparator" w:id="0">
    <w:p w:rsidR="001E1077" w:rsidRDefault="001E1077" w:rsidP="001E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77" w:rsidRDefault="001E1077" w:rsidP="001E1077">
      <w:pPr>
        <w:spacing w:after="0" w:line="240" w:lineRule="auto"/>
      </w:pPr>
      <w:r>
        <w:separator/>
      </w:r>
    </w:p>
  </w:footnote>
  <w:footnote w:type="continuationSeparator" w:id="0">
    <w:p w:rsidR="001E1077" w:rsidRDefault="001E1077" w:rsidP="001E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77" w:rsidRDefault="001E1077" w:rsidP="001E1077">
    <w:pPr>
      <w:pStyle w:val="a4"/>
    </w:pPr>
    <w:r>
      <w:rPr>
        <w:noProof/>
        <w:lang w:eastAsia="ru-RU"/>
      </w:rPr>
      <w:drawing>
        <wp:inline distT="0" distB="0" distL="0" distR="0">
          <wp:extent cx="1876425" cy="4762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A"/>
    <w:rsid w:val="000155D7"/>
    <w:rsid w:val="00036E6B"/>
    <w:rsid w:val="001E1077"/>
    <w:rsid w:val="004A020F"/>
    <w:rsid w:val="004E622E"/>
    <w:rsid w:val="005F2FD9"/>
    <w:rsid w:val="0064451E"/>
    <w:rsid w:val="00884A38"/>
    <w:rsid w:val="008875F7"/>
    <w:rsid w:val="00916AFA"/>
    <w:rsid w:val="00AC1E46"/>
    <w:rsid w:val="00AC22F6"/>
    <w:rsid w:val="00C35DAA"/>
    <w:rsid w:val="00D32D22"/>
    <w:rsid w:val="00E66188"/>
    <w:rsid w:val="00E72A2D"/>
    <w:rsid w:val="00F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8CA5-2D37-4213-A4C2-AD71FCB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077"/>
  </w:style>
  <w:style w:type="paragraph" w:styleId="a6">
    <w:name w:val="footer"/>
    <w:basedOn w:val="a"/>
    <w:link w:val="a7"/>
    <w:uiPriority w:val="99"/>
    <w:unhideWhenUsed/>
    <w:rsid w:val="001E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EC043A33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Талюкина</dc:creator>
  <cp:keywords/>
  <dc:description/>
  <cp:lastModifiedBy>Валерия Яковлева</cp:lastModifiedBy>
  <cp:revision>2</cp:revision>
  <dcterms:created xsi:type="dcterms:W3CDTF">2019-07-23T12:43:00Z</dcterms:created>
  <dcterms:modified xsi:type="dcterms:W3CDTF">2019-07-23T12:43:00Z</dcterms:modified>
</cp:coreProperties>
</file>